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644D" w14:textId="28A15A02" w:rsidR="00E72D91" w:rsidRDefault="00A06CB2" w:rsidP="00A06CB2">
      <w:pPr>
        <w:jc w:val="center"/>
        <w:rPr>
          <w:rFonts w:ascii="Comic Sans MS" w:hAnsi="Comic Sans MS"/>
          <w:sz w:val="28"/>
          <w:szCs w:val="28"/>
        </w:rPr>
      </w:pPr>
      <w:r w:rsidRPr="00ED141C">
        <w:rPr>
          <w:rFonts w:ascii="Comic Sans MS" w:hAnsi="Comic Sans MS"/>
          <w:sz w:val="28"/>
          <w:szCs w:val="28"/>
        </w:rPr>
        <w:t xml:space="preserve">Phonics – </w:t>
      </w:r>
      <w:r w:rsidR="00F43C63">
        <w:rPr>
          <w:rFonts w:ascii="Comic Sans MS" w:hAnsi="Comic Sans MS"/>
          <w:sz w:val="28"/>
          <w:szCs w:val="28"/>
        </w:rPr>
        <w:t xml:space="preserve">Summer </w:t>
      </w:r>
      <w:r w:rsidR="00CA2665">
        <w:rPr>
          <w:rFonts w:ascii="Comic Sans MS" w:hAnsi="Comic Sans MS"/>
          <w:sz w:val="28"/>
          <w:szCs w:val="28"/>
        </w:rPr>
        <w:t>2</w:t>
      </w:r>
      <w:r w:rsidR="00F43C63">
        <w:rPr>
          <w:rFonts w:ascii="Comic Sans MS" w:hAnsi="Comic Sans MS"/>
          <w:sz w:val="28"/>
          <w:szCs w:val="28"/>
        </w:rPr>
        <w:t xml:space="preserve"> </w:t>
      </w:r>
      <w:r w:rsidRPr="00ED141C">
        <w:rPr>
          <w:rFonts w:ascii="Comic Sans MS" w:hAnsi="Comic Sans MS"/>
          <w:sz w:val="28"/>
          <w:szCs w:val="28"/>
        </w:rPr>
        <w:t xml:space="preserve">Week </w:t>
      </w:r>
      <w:r w:rsidR="00C157E7">
        <w:rPr>
          <w:rFonts w:ascii="Comic Sans MS" w:hAnsi="Comic Sans MS"/>
          <w:sz w:val="28"/>
          <w:szCs w:val="28"/>
        </w:rPr>
        <w:t>3</w:t>
      </w:r>
      <w:r w:rsidRPr="00ED141C">
        <w:rPr>
          <w:rFonts w:ascii="Comic Sans MS" w:hAnsi="Comic Sans MS"/>
          <w:sz w:val="28"/>
          <w:szCs w:val="28"/>
        </w:rPr>
        <w:t xml:space="preserve"> – </w:t>
      </w:r>
      <w:r w:rsidR="00C157E7">
        <w:rPr>
          <w:rFonts w:ascii="Comic Sans MS" w:hAnsi="Comic Sans MS"/>
          <w:sz w:val="28"/>
          <w:szCs w:val="28"/>
        </w:rPr>
        <w:t>15</w:t>
      </w:r>
      <w:r w:rsidRPr="00ED141C">
        <w:rPr>
          <w:rFonts w:ascii="Comic Sans MS" w:hAnsi="Comic Sans MS"/>
          <w:sz w:val="28"/>
          <w:szCs w:val="28"/>
        </w:rPr>
        <w:t>.</w:t>
      </w:r>
      <w:r w:rsidR="00400CB4">
        <w:rPr>
          <w:rFonts w:ascii="Comic Sans MS" w:hAnsi="Comic Sans MS"/>
          <w:sz w:val="28"/>
          <w:szCs w:val="28"/>
        </w:rPr>
        <w:t>0</w:t>
      </w:r>
      <w:r w:rsidR="003A56D1">
        <w:rPr>
          <w:rFonts w:ascii="Comic Sans MS" w:hAnsi="Comic Sans MS"/>
          <w:sz w:val="28"/>
          <w:szCs w:val="28"/>
        </w:rPr>
        <w:t>6</w:t>
      </w:r>
      <w:r w:rsidRPr="00ED141C">
        <w:rPr>
          <w:rFonts w:ascii="Comic Sans MS" w:hAnsi="Comic Sans MS"/>
          <w:sz w:val="28"/>
          <w:szCs w:val="28"/>
        </w:rPr>
        <w:t>.2020</w:t>
      </w:r>
    </w:p>
    <w:p w14:paraId="2A7C97CD" w14:textId="4673AFBE" w:rsidR="00FD6755" w:rsidRPr="00C00149" w:rsidRDefault="009333CC" w:rsidP="00C001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*All worksheets can be found below. 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773"/>
      </w:tblGrid>
      <w:tr w:rsidR="00B3369A" w:rsidRPr="00ED141C" w14:paraId="3BFDFCD5" w14:textId="77777777" w:rsidTr="00F0503B">
        <w:tc>
          <w:tcPr>
            <w:tcW w:w="10483" w:type="dxa"/>
            <w:gridSpan w:val="2"/>
          </w:tcPr>
          <w:p w14:paraId="498FBB7B" w14:textId="77777777" w:rsidR="00B3369A" w:rsidRPr="00B46C97" w:rsidRDefault="00B3369A" w:rsidP="00B3369A">
            <w:pPr>
              <w:rPr>
                <w:rFonts w:ascii="Comic Sans MS" w:hAnsi="Comic Sans MS"/>
                <w:sz w:val="28"/>
                <w:szCs w:val="28"/>
              </w:rPr>
            </w:pPr>
            <w:r w:rsidRPr="00B46C97">
              <w:rPr>
                <w:rFonts w:ascii="Comic Sans MS" w:hAnsi="Comic Sans MS"/>
                <w:b/>
                <w:bCs/>
                <w:sz w:val="28"/>
                <w:szCs w:val="28"/>
              </w:rPr>
              <w:t>Practice your sounds daily – set 1, 2 and 3 sounds</w:t>
            </w:r>
          </w:p>
          <w:p w14:paraId="3F1FA4B1" w14:textId="088CA794" w:rsidR="007A0CDF" w:rsidRPr="00054DCF" w:rsidRDefault="00E72D91" w:rsidP="00054DCF">
            <w:pPr>
              <w:rPr>
                <w:rFonts w:ascii="Comic Sans MS" w:hAnsi="Comic Sans MS"/>
                <w:color w:val="0563C1" w:themeColor="hyperlink"/>
                <w:sz w:val="28"/>
                <w:szCs w:val="28"/>
                <w:u w:val="single"/>
              </w:rPr>
            </w:pPr>
            <w:hyperlink r:id="rId5" w:history="1">
              <w:r w:rsidR="00B3369A" w:rsidRPr="00B46C97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https://www.oxfordowl.co.uk/for-home/reading-owl/find-a-book/read-write-inc-phonics--1/phonics-pure-sounds-video</w:t>
              </w:r>
            </w:hyperlink>
          </w:p>
        </w:tc>
      </w:tr>
      <w:tr w:rsidR="00A06CB2" w:rsidRPr="00ED141C" w14:paraId="11829106" w14:textId="77777777" w:rsidTr="00F0503B">
        <w:tc>
          <w:tcPr>
            <w:tcW w:w="710" w:type="dxa"/>
          </w:tcPr>
          <w:p w14:paraId="408E086D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D403CE" w14:textId="23E622C1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773" w:type="dxa"/>
          </w:tcPr>
          <w:p w14:paraId="428AB9A3" w14:textId="17F0BC9C" w:rsidR="003C3199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 w:rsidR="00C157E7">
              <w:rPr>
                <w:rFonts w:ascii="Comic Sans MS" w:hAnsi="Comic Sans MS"/>
                <w:sz w:val="28"/>
                <w:szCs w:val="28"/>
              </w:rPr>
              <w:t>a_e</w:t>
            </w:r>
            <w:proofErr w:type="spellEnd"/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A56FF" w:rsidRPr="00ED141C">
              <w:rPr>
                <w:rFonts w:ascii="Comic Sans MS" w:hAnsi="Comic Sans MS"/>
                <w:sz w:val="28"/>
                <w:szCs w:val="28"/>
              </w:rPr>
              <w:t xml:space="preserve"> work sheet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– practice reading the ‘</w:t>
            </w:r>
            <w:proofErr w:type="spellStart"/>
            <w:r w:rsidR="00C157E7">
              <w:rPr>
                <w:rFonts w:ascii="Comic Sans MS" w:hAnsi="Comic Sans MS"/>
                <w:sz w:val="28"/>
                <w:szCs w:val="28"/>
              </w:rPr>
              <w:t>a_e</w:t>
            </w:r>
            <w:proofErr w:type="spellEnd"/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When reading one of your books, can you spot some words </w:t>
            </w:r>
            <w:r w:rsidR="00F92E78">
              <w:rPr>
                <w:rFonts w:ascii="Comic Sans MS" w:hAnsi="Comic Sans MS"/>
                <w:sz w:val="28"/>
                <w:szCs w:val="28"/>
              </w:rPr>
              <w:t xml:space="preserve">that have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the ‘</w:t>
            </w:r>
            <w:proofErr w:type="spellStart"/>
            <w:r w:rsidR="00C157E7">
              <w:rPr>
                <w:rFonts w:ascii="Comic Sans MS" w:hAnsi="Comic Sans MS"/>
                <w:sz w:val="28"/>
                <w:szCs w:val="28"/>
              </w:rPr>
              <w:t>a_e</w:t>
            </w:r>
            <w:proofErr w:type="spellEnd"/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sound?</w:t>
            </w:r>
          </w:p>
          <w:p w14:paraId="0EA2AAE3" w14:textId="47AF9EF7" w:rsidR="007A62B5" w:rsidRPr="00ED141C" w:rsidRDefault="007A62B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6CB2" w:rsidRPr="00ED141C" w14:paraId="627163C2" w14:textId="77777777" w:rsidTr="00F0503B">
        <w:tc>
          <w:tcPr>
            <w:tcW w:w="710" w:type="dxa"/>
          </w:tcPr>
          <w:p w14:paraId="1CE3194E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023C64" w14:textId="4F4E7F68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773" w:type="dxa"/>
          </w:tcPr>
          <w:p w14:paraId="082A5551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45D39E6C" w14:textId="0F36C667" w:rsidR="000400E5" w:rsidRPr="00ED141C" w:rsidRDefault="000400E5" w:rsidP="00C157E7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</w:t>
            </w:r>
            <w:r w:rsidR="00F0503B">
              <w:rPr>
                <w:rFonts w:ascii="Comic Sans MS" w:hAnsi="Comic Sans MS"/>
                <w:sz w:val="28"/>
                <w:szCs w:val="28"/>
              </w:rPr>
              <w:t>–</w:t>
            </w:r>
            <w:r w:rsidRPr="00ED14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157E7">
              <w:rPr>
                <w:rFonts w:ascii="Comic Sans MS" w:hAnsi="Comic Sans MS"/>
                <w:color w:val="00B050"/>
                <w:sz w:val="28"/>
                <w:szCs w:val="28"/>
              </w:rPr>
              <w:t>make, bake, lake</w:t>
            </w:r>
          </w:p>
        </w:tc>
      </w:tr>
      <w:tr w:rsidR="00A06CB2" w:rsidRPr="00ED141C" w14:paraId="5FD0F05A" w14:textId="77777777" w:rsidTr="00F0503B">
        <w:tc>
          <w:tcPr>
            <w:tcW w:w="710" w:type="dxa"/>
          </w:tcPr>
          <w:p w14:paraId="330CF11A" w14:textId="180BB7B4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73" w:type="dxa"/>
          </w:tcPr>
          <w:p w14:paraId="176C17F0" w14:textId="6B0B19CF" w:rsidR="007A62B5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 w:rsidR="00C157E7">
              <w:rPr>
                <w:rFonts w:ascii="Comic Sans MS" w:hAnsi="Comic Sans MS"/>
                <w:sz w:val="28"/>
                <w:szCs w:val="28"/>
              </w:rPr>
              <w:t>i_e</w:t>
            </w:r>
            <w:proofErr w:type="spellEnd"/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D1AD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worksheet – practice reading the ‘</w:t>
            </w:r>
            <w:proofErr w:type="spellStart"/>
            <w:r w:rsidR="00C157E7">
              <w:rPr>
                <w:rFonts w:ascii="Comic Sans MS" w:hAnsi="Comic Sans MS"/>
                <w:sz w:val="28"/>
                <w:szCs w:val="28"/>
              </w:rPr>
              <w:t>i_e</w:t>
            </w:r>
            <w:proofErr w:type="spellEnd"/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</w:t>
            </w:r>
            <w:r w:rsidR="00400CB4">
              <w:rPr>
                <w:rFonts w:ascii="Comic Sans MS" w:hAnsi="Comic Sans MS"/>
                <w:sz w:val="28"/>
                <w:szCs w:val="28"/>
              </w:rPr>
              <w:t xml:space="preserve">Look around your home. How many words can you find with the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 w:rsidR="00C157E7">
              <w:rPr>
                <w:rFonts w:ascii="Comic Sans MS" w:hAnsi="Comic Sans MS"/>
                <w:sz w:val="28"/>
                <w:szCs w:val="28"/>
              </w:rPr>
              <w:t>i_e</w:t>
            </w:r>
            <w:proofErr w:type="spellEnd"/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around your house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?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28A544E" w14:textId="4791D836" w:rsidR="007A62B5" w:rsidRPr="00ED141C" w:rsidRDefault="007A62B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6CB2" w:rsidRPr="00ED141C" w14:paraId="32C7F9DB" w14:textId="77777777" w:rsidTr="00F0503B">
        <w:tc>
          <w:tcPr>
            <w:tcW w:w="710" w:type="dxa"/>
          </w:tcPr>
          <w:p w14:paraId="2E06AD69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A1997D" w14:textId="51375715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773" w:type="dxa"/>
          </w:tcPr>
          <w:p w14:paraId="5D6A1F3A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6B8A46B8" w14:textId="364A7F99" w:rsidR="000400E5" w:rsidRPr="00ED141C" w:rsidRDefault="000400E5" w:rsidP="00C157E7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– </w:t>
            </w:r>
            <w:r w:rsidR="00C157E7">
              <w:rPr>
                <w:rFonts w:ascii="Comic Sans MS" w:hAnsi="Comic Sans MS"/>
                <w:color w:val="00B050"/>
                <w:sz w:val="28"/>
                <w:szCs w:val="28"/>
              </w:rPr>
              <w:t>kite, bike, smile</w:t>
            </w:r>
            <w:r w:rsidR="00582962" w:rsidRPr="006F5ACD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</w:tc>
      </w:tr>
    </w:tbl>
    <w:p w14:paraId="79D1CE46" w14:textId="547C84EC" w:rsidR="00A06CB2" w:rsidRDefault="004D1B44" w:rsidP="00A06C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*</w:t>
      </w:r>
      <w:r w:rsidR="00B3369A" w:rsidRPr="004D1B44">
        <w:rPr>
          <w:rFonts w:ascii="Comic Sans MS" w:hAnsi="Comic Sans MS"/>
          <w:sz w:val="28"/>
          <w:szCs w:val="28"/>
        </w:rPr>
        <w:t>Remember to read a book each day</w:t>
      </w:r>
      <w:r>
        <w:rPr>
          <w:rFonts w:ascii="Comic Sans MS" w:hAnsi="Comic Sans MS"/>
          <w:sz w:val="28"/>
          <w:szCs w:val="28"/>
        </w:rPr>
        <w:t xml:space="preserve"> -</w:t>
      </w:r>
      <w:r w:rsidR="00B3369A" w:rsidRPr="004D1B44">
        <w:rPr>
          <w:rFonts w:ascii="Comic Sans MS" w:hAnsi="Comic Sans MS"/>
          <w:sz w:val="28"/>
          <w:szCs w:val="28"/>
        </w:rPr>
        <w:t xml:space="preserve"> either a book that you have at home or one of the e-books</w:t>
      </w:r>
      <w:r w:rsidR="00012ED0" w:rsidRPr="004D1B44">
        <w:rPr>
          <w:rFonts w:ascii="Comic Sans MS" w:hAnsi="Comic Sans MS"/>
          <w:sz w:val="28"/>
          <w:szCs w:val="28"/>
        </w:rPr>
        <w:t xml:space="preserve"> online</w:t>
      </w:r>
      <w:r w:rsidR="00B3369A" w:rsidRPr="00B3369A">
        <w:rPr>
          <w:rFonts w:ascii="Comic Sans MS" w:hAnsi="Comic Sans MS"/>
          <w:color w:val="FF0000"/>
          <w:sz w:val="28"/>
          <w:szCs w:val="28"/>
        </w:rPr>
        <w:t>.</w:t>
      </w:r>
      <w:r w:rsidR="00B3369A">
        <w:rPr>
          <w:rFonts w:ascii="Comic Sans MS" w:hAnsi="Comic Sans MS"/>
          <w:color w:val="FF0000"/>
          <w:sz w:val="28"/>
          <w:szCs w:val="28"/>
        </w:rPr>
        <w:t xml:space="preserve"> </w:t>
      </w:r>
      <w:hyperlink r:id="rId6" w:history="1">
        <w:r w:rsidR="00B3369A" w:rsidRPr="00B3369A">
          <w:rPr>
            <w:rStyle w:val="Hyperlink"/>
            <w:rFonts w:ascii="Comic Sans MS" w:hAnsi="Comic Sans MS"/>
            <w:sz w:val="24"/>
            <w:szCs w:val="24"/>
          </w:rPr>
          <w:t>https://www.oxfordowl.co.uk/for-home/find-a-book/library-page/</w:t>
        </w:r>
      </w:hyperlink>
      <w:r w:rsidR="00B3369A" w:rsidRPr="00B3369A">
        <w:rPr>
          <w:rFonts w:ascii="Comic Sans MS" w:hAnsi="Comic Sans MS"/>
          <w:sz w:val="24"/>
          <w:szCs w:val="24"/>
        </w:rPr>
        <w:t xml:space="preserve"> </w:t>
      </w:r>
    </w:p>
    <w:p w14:paraId="1A03492A" w14:textId="3316C4E2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411279AD" w14:textId="34BD34C4" w:rsidR="001A4636" w:rsidRPr="004D1B44" w:rsidRDefault="001A4636" w:rsidP="00A06CB2">
      <w:pPr>
        <w:rPr>
          <w:rFonts w:ascii="Comic Sans MS" w:hAnsi="Comic Sans MS"/>
          <w:sz w:val="28"/>
          <w:szCs w:val="28"/>
        </w:rPr>
      </w:pPr>
    </w:p>
    <w:p w14:paraId="7BD9396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6C6B98FB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77CCA54B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4953E7B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6EB5B86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28005C62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58A638DF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742D3A82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29E24250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4B92FF88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05976608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3AB96925" w14:textId="6161F240" w:rsidR="001A4636" w:rsidRPr="004D1B44" w:rsidRDefault="004D1B44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4D1B44">
        <w:rPr>
          <w:rFonts w:ascii="Comic Sans MS" w:hAnsi="Comic Sans MS"/>
          <w:b/>
          <w:bCs/>
          <w:color w:val="00B050"/>
          <w:sz w:val="28"/>
          <w:szCs w:val="28"/>
        </w:rPr>
        <w:lastRenderedPageBreak/>
        <w:t>Have a go at these green words!</w:t>
      </w:r>
    </w:p>
    <w:p w14:paraId="014FB8A9" w14:textId="6DCA3E71" w:rsidR="001A4636" w:rsidRDefault="00F623D0" w:rsidP="00A06CB2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2CA6E97" wp14:editId="67FEA7DB">
            <wp:extent cx="6527602" cy="40481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315" t="22747" r="21796" b="14503"/>
                    <a:stretch/>
                  </pic:blipFill>
                  <pic:spPr bwMode="auto">
                    <a:xfrm>
                      <a:off x="0" y="0"/>
                      <a:ext cx="6535711" cy="4053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9176DC" w14:textId="533D3657" w:rsidR="001A4636" w:rsidRDefault="001A4636" w:rsidP="00A06CB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556ABA89" w14:textId="3081162C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0FC516F2" w14:textId="170E054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0FED3396" w14:textId="19E0BD36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5DC7918A" w14:textId="4C273B91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1824FAC0" w14:textId="5DB45FC1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6BCA5E4E" w14:textId="4D90C574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45F3DB5E" w14:textId="3733720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32F670E8" w14:textId="77777777" w:rsidR="00001440" w:rsidRDefault="00001440" w:rsidP="00A06CB2">
      <w:pPr>
        <w:rPr>
          <w:rFonts w:ascii="Comic Sans MS" w:hAnsi="Comic Sans MS"/>
          <w:sz w:val="24"/>
          <w:szCs w:val="24"/>
        </w:rPr>
      </w:pPr>
    </w:p>
    <w:p w14:paraId="4BAA37F4" w14:textId="4A8FF0BF" w:rsidR="001A4636" w:rsidRPr="004D1B44" w:rsidRDefault="001A4636" w:rsidP="00A06CB2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2FDCDDF3" w14:textId="3EB113DD" w:rsidR="00CF136A" w:rsidRPr="00980BDB" w:rsidRDefault="00CF136A" w:rsidP="00980BD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34DF8A8" w14:textId="2CDC0A8E" w:rsid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39E1CBA0" w14:textId="67F7BA25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25AD1986" w14:textId="7CB8FBB9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5F9DE470" w14:textId="47517CD2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79AD5544" w14:textId="2A05AA94" w:rsidR="007C2F3A" w:rsidRPr="00E72D91" w:rsidRDefault="00E72D91" w:rsidP="00E72D9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 w:rsidRPr="00E72D91">
        <w:rPr>
          <w:rFonts w:ascii="Comic Sans MS" w:hAnsi="Comic Sans MS"/>
          <w:sz w:val="28"/>
          <w:szCs w:val="28"/>
        </w:rPr>
        <w:lastRenderedPageBreak/>
        <w:t>a_e</w:t>
      </w:r>
      <w:proofErr w:type="spellEnd"/>
      <w:r w:rsidR="007852E9" w:rsidRPr="00E72D91">
        <w:rPr>
          <w:rFonts w:ascii="Comic Sans MS" w:hAnsi="Comic Sans MS"/>
          <w:sz w:val="28"/>
          <w:szCs w:val="28"/>
        </w:rPr>
        <w:t xml:space="preserve"> worksheet </w:t>
      </w:r>
    </w:p>
    <w:p w14:paraId="4F21C833" w14:textId="49FDCAE4" w:rsidR="007C2F3A" w:rsidRPr="007C2F3A" w:rsidRDefault="00150961" w:rsidP="0015096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85D574F" wp14:editId="639B7BC5">
            <wp:extent cx="5955594" cy="78676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868" t="21962" r="36202" b="12411"/>
                    <a:stretch/>
                  </pic:blipFill>
                  <pic:spPr bwMode="auto">
                    <a:xfrm>
                      <a:off x="0" y="0"/>
                      <a:ext cx="5977587" cy="7896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DB6E9" w14:textId="13FEEE8D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11658534" w14:textId="5EE82C00" w:rsidR="00E72D91" w:rsidRDefault="00E72D91" w:rsidP="00E72D9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0BECEA5F" w14:textId="77777777" w:rsidR="00150961" w:rsidRDefault="00150961" w:rsidP="00E72D9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55C7BC8F" w14:textId="77777777" w:rsidR="00E72D91" w:rsidRDefault="00E72D91" w:rsidP="00E72D9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75A513AD" w14:textId="5F9E1A17" w:rsidR="00A518EA" w:rsidRPr="007852E9" w:rsidRDefault="00E72D91" w:rsidP="00E72D91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i_e</w:t>
      </w:r>
      <w:proofErr w:type="spellEnd"/>
      <w:r w:rsidR="00A518EA">
        <w:rPr>
          <w:rFonts w:ascii="Comic Sans MS" w:hAnsi="Comic Sans MS"/>
          <w:sz w:val="28"/>
          <w:szCs w:val="28"/>
        </w:rPr>
        <w:t xml:space="preserve"> worksheet </w:t>
      </w:r>
    </w:p>
    <w:p w14:paraId="4D5AFA01" w14:textId="7142CD52" w:rsidR="009A184F" w:rsidRPr="00A518EA" w:rsidRDefault="00150961" w:rsidP="0015096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ACBC371" wp14:editId="541750C0">
            <wp:extent cx="6395358" cy="85725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163" t="21963" r="36201" b="12149"/>
                    <a:stretch/>
                  </pic:blipFill>
                  <pic:spPr bwMode="auto">
                    <a:xfrm>
                      <a:off x="0" y="0"/>
                      <a:ext cx="6410670" cy="8593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184F" w:rsidRPr="00A518EA" w:rsidSect="00A06C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3D7"/>
    <w:multiLevelType w:val="hybridMultilevel"/>
    <w:tmpl w:val="C0CCC936"/>
    <w:lvl w:ilvl="0" w:tplc="1748A3F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51A"/>
    <w:multiLevelType w:val="hybridMultilevel"/>
    <w:tmpl w:val="34CE4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2CEA"/>
    <w:multiLevelType w:val="hybridMultilevel"/>
    <w:tmpl w:val="CC2C5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B1502"/>
    <w:multiLevelType w:val="hybridMultilevel"/>
    <w:tmpl w:val="51F0E18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0A16"/>
    <w:multiLevelType w:val="hybridMultilevel"/>
    <w:tmpl w:val="2FB22D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517C8"/>
    <w:multiLevelType w:val="hybridMultilevel"/>
    <w:tmpl w:val="F53EED8C"/>
    <w:lvl w:ilvl="0" w:tplc="E898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AD4C08"/>
    <w:multiLevelType w:val="hybridMultilevel"/>
    <w:tmpl w:val="E1E25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B2"/>
    <w:rsid w:val="00001440"/>
    <w:rsid w:val="00012ED0"/>
    <w:rsid w:val="000400E5"/>
    <w:rsid w:val="00054DCF"/>
    <w:rsid w:val="0012597A"/>
    <w:rsid w:val="00150961"/>
    <w:rsid w:val="00152FA2"/>
    <w:rsid w:val="001A4636"/>
    <w:rsid w:val="001A56FF"/>
    <w:rsid w:val="001D1AD6"/>
    <w:rsid w:val="00201918"/>
    <w:rsid w:val="00242734"/>
    <w:rsid w:val="002A755F"/>
    <w:rsid w:val="003A1E91"/>
    <w:rsid w:val="003A56D1"/>
    <w:rsid w:val="003C3199"/>
    <w:rsid w:val="00400CB4"/>
    <w:rsid w:val="004017D0"/>
    <w:rsid w:val="0041556C"/>
    <w:rsid w:val="0042778E"/>
    <w:rsid w:val="004400AB"/>
    <w:rsid w:val="004543DF"/>
    <w:rsid w:val="004A0667"/>
    <w:rsid w:val="004D1B44"/>
    <w:rsid w:val="00577D8D"/>
    <w:rsid w:val="00582962"/>
    <w:rsid w:val="00644375"/>
    <w:rsid w:val="006A50D2"/>
    <w:rsid w:val="006F5ACD"/>
    <w:rsid w:val="006F7194"/>
    <w:rsid w:val="00717E15"/>
    <w:rsid w:val="007852E9"/>
    <w:rsid w:val="007A0CDF"/>
    <w:rsid w:val="007A62B5"/>
    <w:rsid w:val="007C2F3A"/>
    <w:rsid w:val="007C5E21"/>
    <w:rsid w:val="007D7213"/>
    <w:rsid w:val="008B4B22"/>
    <w:rsid w:val="00901EA5"/>
    <w:rsid w:val="00917862"/>
    <w:rsid w:val="009333CC"/>
    <w:rsid w:val="00980BDB"/>
    <w:rsid w:val="009A184F"/>
    <w:rsid w:val="009A5C93"/>
    <w:rsid w:val="009A6FBA"/>
    <w:rsid w:val="009C03AC"/>
    <w:rsid w:val="00A06CB2"/>
    <w:rsid w:val="00A518EA"/>
    <w:rsid w:val="00AE2097"/>
    <w:rsid w:val="00B00AED"/>
    <w:rsid w:val="00B3369A"/>
    <w:rsid w:val="00B46C97"/>
    <w:rsid w:val="00B708C8"/>
    <w:rsid w:val="00C00149"/>
    <w:rsid w:val="00C157E7"/>
    <w:rsid w:val="00C674A5"/>
    <w:rsid w:val="00C86694"/>
    <w:rsid w:val="00CA2665"/>
    <w:rsid w:val="00CF136A"/>
    <w:rsid w:val="00CF1D7E"/>
    <w:rsid w:val="00D6787F"/>
    <w:rsid w:val="00D74212"/>
    <w:rsid w:val="00E043D1"/>
    <w:rsid w:val="00E5378E"/>
    <w:rsid w:val="00E72D91"/>
    <w:rsid w:val="00E96AE7"/>
    <w:rsid w:val="00EA4E8D"/>
    <w:rsid w:val="00ED141C"/>
    <w:rsid w:val="00F0503B"/>
    <w:rsid w:val="00F32C0A"/>
    <w:rsid w:val="00F33D0A"/>
    <w:rsid w:val="00F43C63"/>
    <w:rsid w:val="00F51887"/>
    <w:rsid w:val="00F623D0"/>
    <w:rsid w:val="00F92E78"/>
    <w:rsid w:val="00F9546B"/>
    <w:rsid w:val="00FD1E70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455F"/>
  <w15:chartTrackingRefBased/>
  <w15:docId w15:val="{3364FEF4-802C-49FF-92DA-F1D84CA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8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8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9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for-home/find-a-book/library-pag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xfordowl.co.uk/for-home/reading-owl/find-a-book/read-write-inc-phonics--1/phonics-pure-sounds-vid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C9D9CBCC</Template>
  <TotalTime>41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Lauren Byrne</cp:lastModifiedBy>
  <cp:revision>5</cp:revision>
  <dcterms:created xsi:type="dcterms:W3CDTF">2020-06-13T16:52:00Z</dcterms:created>
  <dcterms:modified xsi:type="dcterms:W3CDTF">2020-06-13T18:01:00Z</dcterms:modified>
</cp:coreProperties>
</file>